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37" w:rsidRDefault="00847837" w:rsidP="00EA413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Prof. Phdr. Jaroslav Volek, DrSc. (Raoul)</w:t>
      </w:r>
    </w:p>
    <w:p w:rsidR="00847837" w:rsidRDefault="00847837" w:rsidP="00EA413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(1923 – 1989)</w:t>
      </w:r>
    </w:p>
    <w:p w:rsidR="00847837" w:rsidRDefault="00847837" w:rsidP="005A352A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847837" w:rsidRDefault="00847837" w:rsidP="00EA4136">
      <w:pPr>
        <w:spacing w:after="0"/>
        <w:jc w:val="center"/>
        <w:rPr>
          <w:b/>
          <w:bCs/>
          <w:sz w:val="36"/>
          <w:szCs w:val="36"/>
        </w:rPr>
      </w:pPr>
      <w:r w:rsidRPr="0000136F">
        <w:rPr>
          <w:rFonts w:ascii="Tahoma" w:hAnsi="Tahoma" w:cs="Tahoma"/>
          <w:b/>
          <w:bCs/>
          <w:noProof/>
          <w:sz w:val="16"/>
          <w:szCs w:val="1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Raoul 2" style="width:166.5pt;height:217.5pt;visibility:visible">
            <v:imagedata r:id="rId5" o:title=""/>
          </v:shape>
        </w:pict>
      </w:r>
    </w:p>
    <w:p w:rsidR="00847837" w:rsidRDefault="00847837" w:rsidP="00A804EE">
      <w:pPr>
        <w:spacing w:before="120" w:line="240" w:lineRule="auto"/>
        <w:jc w:val="both"/>
        <w:rPr>
          <w:b/>
          <w:bCs/>
          <w:sz w:val="32"/>
          <w:szCs w:val="32"/>
        </w:rPr>
      </w:pPr>
      <w:r w:rsidRPr="00D575CC">
        <w:rPr>
          <w:b/>
          <w:bCs/>
          <w:sz w:val="32"/>
          <w:szCs w:val="32"/>
        </w:rPr>
        <w:t>Jaroslav, syn významného hádankáře a křížovkáře ing. Augustina Volka, znám</w:t>
      </w:r>
      <w:r>
        <w:rPr>
          <w:b/>
          <w:bCs/>
          <w:sz w:val="32"/>
          <w:szCs w:val="32"/>
        </w:rPr>
        <w:t>ého</w:t>
      </w:r>
      <w:r w:rsidRPr="00D575CC">
        <w:rPr>
          <w:b/>
          <w:bCs/>
          <w:sz w:val="32"/>
          <w:szCs w:val="32"/>
        </w:rPr>
        <w:t xml:space="preserve"> v hádankářském světě jako Athos, prožil své dětství na Slovensku. </w:t>
      </w:r>
      <w:r>
        <w:rPr>
          <w:b/>
          <w:bCs/>
          <w:sz w:val="32"/>
          <w:szCs w:val="32"/>
        </w:rPr>
        <w:t xml:space="preserve">Po studiích, už jako člen </w:t>
      </w:r>
      <w:r w:rsidRPr="00D575CC">
        <w:rPr>
          <w:b/>
          <w:bCs/>
          <w:sz w:val="32"/>
          <w:szCs w:val="32"/>
        </w:rPr>
        <w:t xml:space="preserve">pražských Podskaláků, kde </w:t>
      </w:r>
      <w:r>
        <w:rPr>
          <w:b/>
          <w:bCs/>
          <w:sz w:val="32"/>
          <w:szCs w:val="32"/>
        </w:rPr>
        <w:t>začal</w:t>
      </w:r>
      <w:r w:rsidRPr="00D575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používat </w:t>
      </w:r>
      <w:r w:rsidRPr="00D575CC">
        <w:rPr>
          <w:b/>
          <w:bCs/>
          <w:sz w:val="32"/>
          <w:szCs w:val="32"/>
        </w:rPr>
        <w:t>svůj pseudonym (jako syn Athose z Tří mušketýrů)</w:t>
      </w:r>
      <w:r>
        <w:rPr>
          <w:b/>
          <w:bCs/>
          <w:sz w:val="32"/>
          <w:szCs w:val="32"/>
        </w:rPr>
        <w:t xml:space="preserve">, brzy dosáhl výjimečných úspěchů. Zvítězil v 5 celostátních a v celé řadě dalších přeborů v řešení hádanek i křížovek a v mnoha autorských soutěžích a získal 3 mistrovské třídy. Jeho rozsáhlá vědecká činnost v oboru estetiky a teorie hudby se promítla i do teorie české hádanky, v roce 1956 publikací „O třídění a klasifikaci hádanek“ poprvé vnesl systém do třídění hádanek, který platí dodnes. V časopisu Otazník pak publikoval celou řadu odborných statí, je autorem Zásad pro hodnocení české slovní hádanky, spoluautorem Směrnic pro tvorbu českých slovních hádanek a jejich inovací, Příručky a mnoha dalších dokumentů.  </w:t>
      </w:r>
      <w:r w:rsidRPr="00E9759D">
        <w:rPr>
          <w:b/>
          <w:bCs/>
          <w:sz w:val="32"/>
          <w:szCs w:val="32"/>
        </w:rPr>
        <w:t xml:space="preserve">Za své </w:t>
      </w:r>
      <w:r>
        <w:rPr>
          <w:b/>
          <w:bCs/>
          <w:sz w:val="32"/>
          <w:szCs w:val="32"/>
        </w:rPr>
        <w:t xml:space="preserve">obrovské </w:t>
      </w:r>
      <w:r w:rsidRPr="00E9759D">
        <w:rPr>
          <w:b/>
          <w:bCs/>
          <w:sz w:val="32"/>
          <w:szCs w:val="32"/>
        </w:rPr>
        <w:t>zásluhy</w:t>
      </w:r>
      <w:r>
        <w:rPr>
          <w:b/>
          <w:bCs/>
          <w:sz w:val="32"/>
          <w:szCs w:val="32"/>
        </w:rPr>
        <w:t xml:space="preserve"> o rozvoj hádanek</w:t>
      </w:r>
      <w:r w:rsidRPr="00E9759D">
        <w:rPr>
          <w:b/>
          <w:bCs/>
          <w:sz w:val="32"/>
          <w:szCs w:val="32"/>
        </w:rPr>
        <w:t xml:space="preserve"> byl v roce 1986 vyznamenán zlatým otazníkem.</w:t>
      </w:r>
    </w:p>
    <w:p w:rsidR="00847837" w:rsidRPr="00CA2495" w:rsidRDefault="00847837" w:rsidP="00A804EE">
      <w:pPr>
        <w:spacing w:before="120" w:line="240" w:lineRule="auto"/>
        <w:jc w:val="both"/>
        <w:rPr>
          <w:sz w:val="32"/>
          <w:szCs w:val="32"/>
        </w:rPr>
      </w:pPr>
      <w:r w:rsidRPr="00CA2495">
        <w:rPr>
          <w:sz w:val="32"/>
          <w:szCs w:val="32"/>
        </w:rPr>
        <w:t xml:space="preserve">Jeho autorská činnost začala již </w:t>
      </w:r>
      <w:r>
        <w:rPr>
          <w:sz w:val="32"/>
          <w:szCs w:val="32"/>
        </w:rPr>
        <w:t>záhy</w:t>
      </w:r>
      <w:r w:rsidRPr="00CA2495">
        <w:rPr>
          <w:sz w:val="32"/>
          <w:szCs w:val="32"/>
        </w:rPr>
        <w:t xml:space="preserve">, ve 12 letech </w:t>
      </w:r>
      <w:r>
        <w:rPr>
          <w:sz w:val="32"/>
          <w:szCs w:val="32"/>
        </w:rPr>
        <w:t xml:space="preserve">mu </w:t>
      </w:r>
      <w:r w:rsidRPr="00CA2495">
        <w:rPr>
          <w:sz w:val="32"/>
          <w:szCs w:val="32"/>
        </w:rPr>
        <w:t xml:space="preserve">Český hádankář otiskl první hádanku. Zaujetí pro hádanky a křížovky ho provázelo </w:t>
      </w:r>
      <w:r>
        <w:rPr>
          <w:sz w:val="32"/>
          <w:szCs w:val="32"/>
        </w:rPr>
        <w:t xml:space="preserve">po </w:t>
      </w:r>
      <w:r w:rsidRPr="00CA2495">
        <w:rPr>
          <w:sz w:val="32"/>
          <w:szCs w:val="32"/>
        </w:rPr>
        <w:t xml:space="preserve">celý život. </w:t>
      </w:r>
      <w:r>
        <w:rPr>
          <w:sz w:val="32"/>
          <w:szCs w:val="32"/>
        </w:rPr>
        <w:t>V letech 1974 - 1989 byl členem výboru Svazu českých hádankářů a </w:t>
      </w:r>
      <w:bookmarkStart w:id="0" w:name="_GoBack"/>
      <w:bookmarkEnd w:id="0"/>
      <w:r>
        <w:rPr>
          <w:sz w:val="32"/>
          <w:szCs w:val="32"/>
        </w:rPr>
        <w:t xml:space="preserve">křížovkářů. </w:t>
      </w:r>
      <w:r w:rsidRPr="00CA2495">
        <w:rPr>
          <w:sz w:val="32"/>
          <w:szCs w:val="32"/>
        </w:rPr>
        <w:t xml:space="preserve">Tvořil hádanky pro řešitelské přebory, hledal a nacházel nové způsoby tvorby, </w:t>
      </w:r>
      <w:r>
        <w:rPr>
          <w:sz w:val="32"/>
          <w:szCs w:val="32"/>
        </w:rPr>
        <w:t xml:space="preserve">svými odbornými články a jako předseda Odborné hádankářské komise významně přispěl k rozvoji české hádanky. </w:t>
      </w:r>
    </w:p>
    <w:p w:rsidR="00847837" w:rsidRDefault="00847837" w:rsidP="00650D52">
      <w:pPr>
        <w:spacing w:line="240" w:lineRule="auto"/>
        <w:jc w:val="center"/>
        <w:rPr>
          <w:b/>
          <w:bCs/>
          <w:sz w:val="32"/>
          <w:szCs w:val="32"/>
        </w:rPr>
      </w:pPr>
      <w:r w:rsidRPr="00650D52">
        <w:rPr>
          <w:b/>
          <w:bCs/>
          <w:sz w:val="32"/>
          <w:szCs w:val="32"/>
        </w:rPr>
        <w:t>Ukázky z Raoulovy tvorby</w:t>
      </w:r>
    </w:p>
    <w:p w:rsidR="00847837" w:rsidRPr="00650D52" w:rsidRDefault="00847837" w:rsidP="00650D52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4889"/>
        <w:gridCol w:w="4889"/>
      </w:tblGrid>
      <w:tr w:rsidR="00847837" w:rsidRPr="0000136F"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1.  RÁČEK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 xml:space="preserve">Zpátečník s pověstí žen </w:t>
            </w:r>
            <w:r w:rsidRPr="0000136F">
              <w:rPr>
                <w:sz w:val="32"/>
                <w:szCs w:val="32"/>
              </w:rPr>
              <w:t>svůdce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na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ostrov</w:t>
            </w:r>
            <w:r w:rsidRPr="0000136F">
              <w:rPr>
                <w:sz w:val="32"/>
                <w:szCs w:val="32"/>
              </w:rPr>
              <w:t xml:space="preserve"> nevlídný lál prudce.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889" w:type="dxa"/>
          </w:tcPr>
          <w:p w:rsidR="00847837" w:rsidRPr="0000136F" w:rsidRDefault="00847837" w:rsidP="0000136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2.  VÝLUČKA</w:t>
            </w:r>
          </w:p>
          <w:p w:rsidR="00847837" w:rsidRPr="0000136F" w:rsidRDefault="00847837" w:rsidP="0000136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Ba už je to tak:</w:t>
            </w:r>
          </w:p>
          <w:p w:rsidR="00847837" w:rsidRPr="0000136F" w:rsidRDefault="00847837" w:rsidP="0000136F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snědli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ptáci vak</w:t>
            </w:r>
            <w:r w:rsidRPr="0000136F">
              <w:rPr>
                <w:sz w:val="32"/>
                <w:szCs w:val="32"/>
              </w:rPr>
              <w:t>.</w:t>
            </w:r>
          </w:p>
        </w:tc>
      </w:tr>
      <w:tr w:rsidR="00847837" w:rsidRPr="0000136F"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3.  ZÁMĚNKA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Na výstavu vzorných kusů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v naději na cenu směle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z pražské čtvrti s jalovičkou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autem jeli pěstitelé</w:t>
            </w:r>
            <w:r w:rsidRPr="0000136F">
              <w:rPr>
                <w:sz w:val="32"/>
                <w:szCs w:val="32"/>
              </w:rPr>
              <w:t>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4.  ZÁJMENOVKA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Bezpečný je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ostrov</w:t>
            </w:r>
            <w:r w:rsidRPr="0000136F">
              <w:rPr>
                <w:sz w:val="32"/>
                <w:szCs w:val="32"/>
              </w:rPr>
              <w:t xml:space="preserve"> nyní, 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úředník</w:t>
            </w:r>
            <w:r w:rsidRPr="0000136F">
              <w:rPr>
                <w:sz w:val="32"/>
                <w:szCs w:val="32"/>
              </w:rPr>
              <w:t xml:space="preserve"> to zaručí,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pro jistotu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vaši dceru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držím cestou v náručí</w:t>
            </w:r>
            <w:r w:rsidRPr="0000136F">
              <w:rPr>
                <w:sz w:val="32"/>
                <w:szCs w:val="32"/>
              </w:rPr>
              <w:t>.</w:t>
            </w:r>
          </w:p>
        </w:tc>
      </w:tr>
      <w:tr w:rsidR="00847837" w:rsidRPr="0000136F"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5.  MENŠENKA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Velký počet upomínek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chodil loni z Oravy,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aby došly urychleně 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 xml:space="preserve">nové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stroje z Moravy</w:t>
            </w:r>
            <w:r w:rsidRPr="0000136F">
              <w:rPr>
                <w:sz w:val="32"/>
                <w:szCs w:val="32"/>
              </w:rPr>
              <w:t>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6.  ZÁHADNÝ NÁPIS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V tvůrčí chvíli nemá slova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ani pro dceru.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Zamračen je mistr - skládá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právě operu</w:t>
            </w:r>
            <w:r w:rsidRPr="0000136F">
              <w:rPr>
                <w:sz w:val="32"/>
                <w:szCs w:val="32"/>
              </w:rPr>
              <w:t>.</w:t>
            </w:r>
          </w:p>
        </w:tc>
      </w:tr>
      <w:tr w:rsidR="00847837" w:rsidRPr="0000136F"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7.  VÝPUSTKA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Za domkem branky část</w:t>
            </w:r>
            <w:r w:rsidRPr="0000136F">
              <w:rPr>
                <w:sz w:val="32"/>
                <w:szCs w:val="32"/>
              </w:rPr>
              <w:t xml:space="preserve"> chátrá...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(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zbytečný příspěvek</w:t>
            </w:r>
            <w:r w:rsidRPr="0000136F">
              <w:rPr>
                <w:sz w:val="32"/>
                <w:szCs w:val="32"/>
              </w:rPr>
              <w:t xml:space="preserve"> sportu?) -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po něčem k snědku tam pátrá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tátův pes</w:t>
            </w:r>
            <w:r w:rsidRPr="0000136F">
              <w:rPr>
                <w:sz w:val="32"/>
                <w:szCs w:val="32"/>
              </w:rPr>
              <w:t xml:space="preserve"> - našel kus dortu.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8.  ČÁRKOVKA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Nepravá část žíněnky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odřenou má kůži.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Otec ševci dává pití</w:t>
            </w:r>
            <w:r w:rsidRPr="0000136F">
              <w:rPr>
                <w:sz w:val="32"/>
                <w:szCs w:val="32"/>
              </w:rPr>
              <w:t xml:space="preserve">, 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aby tu část zúžil.</w:t>
            </w:r>
          </w:p>
        </w:tc>
      </w:tr>
      <w:tr w:rsidR="00847837" w:rsidRPr="0000136F"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9.  OBNAŽKA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Šenkýřka se cítí mladá,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oděv její</w:t>
            </w:r>
            <w:r w:rsidRPr="0000136F">
              <w:rPr>
                <w:sz w:val="32"/>
                <w:szCs w:val="32"/>
              </w:rPr>
              <w:t xml:space="preserve"> k zemi padá.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Mýtinka</w:t>
            </w:r>
            <w:r w:rsidRPr="0000136F">
              <w:rPr>
                <w:sz w:val="32"/>
                <w:szCs w:val="32"/>
              </w:rPr>
              <w:t xml:space="preserve"> - zeleň, </w:t>
            </w:r>
            <w:r w:rsidRPr="0000136F">
              <w:rPr>
                <w:b/>
                <w:bCs/>
                <w:i/>
                <w:iCs/>
                <w:sz w:val="32"/>
                <w:szCs w:val="32"/>
              </w:rPr>
              <w:t>útes</w:t>
            </w:r>
            <w:r w:rsidRPr="0000136F">
              <w:rPr>
                <w:sz w:val="32"/>
                <w:szCs w:val="32"/>
              </w:rPr>
              <w:t xml:space="preserve"> - běl,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mušketýr tady schůzku měl</w:t>
            </w:r>
            <w:r w:rsidRPr="0000136F">
              <w:rPr>
                <w:sz w:val="32"/>
                <w:szCs w:val="32"/>
              </w:rPr>
              <w:t>.</w:t>
            </w:r>
          </w:p>
        </w:tc>
        <w:tc>
          <w:tcPr>
            <w:tcW w:w="4889" w:type="dxa"/>
          </w:tcPr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10. PÁDOVKA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 xml:space="preserve">Tíseň chlapec v městě </w:t>
            </w:r>
            <w:r w:rsidRPr="0000136F">
              <w:rPr>
                <w:sz w:val="32"/>
                <w:szCs w:val="32"/>
              </w:rPr>
              <w:t>cítí,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málo tady slunce svítí,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sz w:val="32"/>
                <w:szCs w:val="32"/>
              </w:rPr>
              <w:t>nám je teplo, kamarádi,</w:t>
            </w:r>
          </w:p>
          <w:p w:rsidR="00847837" w:rsidRPr="0000136F" w:rsidRDefault="00847837" w:rsidP="0000136F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00136F">
              <w:rPr>
                <w:b/>
                <w:bCs/>
                <w:i/>
                <w:iCs/>
                <w:sz w:val="32"/>
                <w:szCs w:val="32"/>
              </w:rPr>
              <w:t>rychlý pochod máme rádi</w:t>
            </w:r>
            <w:r w:rsidRPr="0000136F">
              <w:rPr>
                <w:sz w:val="32"/>
                <w:szCs w:val="32"/>
              </w:rPr>
              <w:t>.</w:t>
            </w:r>
          </w:p>
        </w:tc>
      </w:tr>
    </w:tbl>
    <w:p w:rsidR="00847837" w:rsidRDefault="00847837" w:rsidP="00FA7B32">
      <w:pPr>
        <w:spacing w:line="240" w:lineRule="auto"/>
        <w:jc w:val="both"/>
        <w:rPr>
          <w:sz w:val="24"/>
          <w:szCs w:val="24"/>
        </w:rPr>
      </w:pPr>
    </w:p>
    <w:p w:rsidR="00847837" w:rsidRPr="00650D52" w:rsidRDefault="00847837" w:rsidP="00FA7B32">
      <w:pPr>
        <w:spacing w:line="240" w:lineRule="auto"/>
        <w:jc w:val="both"/>
        <w:rPr>
          <w:sz w:val="24"/>
          <w:szCs w:val="24"/>
        </w:rPr>
      </w:pPr>
      <w:r w:rsidRPr="00650D52">
        <w:rPr>
          <w:sz w:val="24"/>
          <w:szCs w:val="24"/>
        </w:rPr>
        <w:t>Řešení:</w:t>
      </w:r>
      <w:r>
        <w:rPr>
          <w:sz w:val="24"/>
          <w:szCs w:val="24"/>
        </w:rPr>
        <w:t xml:space="preserve">  </w:t>
      </w:r>
    </w:p>
    <w:p w:rsidR="00847837" w:rsidRPr="00650D52" w:rsidRDefault="00847837" w:rsidP="00727A2C">
      <w:pPr>
        <w:pStyle w:val="NoSpacing"/>
        <w:rPr>
          <w:sz w:val="24"/>
          <w:szCs w:val="24"/>
        </w:rPr>
      </w:pPr>
      <w:r w:rsidRPr="00650D52">
        <w:rPr>
          <w:sz w:val="24"/>
          <w:szCs w:val="24"/>
        </w:rPr>
        <w:t xml:space="preserve">1. </w:t>
      </w:r>
      <w:r>
        <w:rPr>
          <w:sz w:val="24"/>
          <w:szCs w:val="24"/>
        </w:rPr>
        <w:t>Rak, sága dam - Madagaskar</w:t>
      </w:r>
      <w:r w:rsidRPr="00650D52">
        <w:rPr>
          <w:sz w:val="24"/>
          <w:szCs w:val="24"/>
        </w:rPr>
        <w:t xml:space="preserve">. - 2. Kavka, arara, lelek - vak. - 3. Ze Zlíchova tele vezli chovatelé. - 4. Jáva, sudí - já vám nesu dítě. – 5. Sto výzev -  stavy ze Vsetína. – 6. Bizet nezáří - píše dnes árii. - 7. Chalupa, tyčka, marná dotace - chlupatý kamarád otce. - 8. Tatami strana levá - táta mistra nalévá. - 9. Šat hospodské, palouček, skála - Athos pod skálou čekal. – 10. </w:t>
      </w:r>
      <w:r>
        <w:rPr>
          <w:sz w:val="24"/>
          <w:szCs w:val="24"/>
        </w:rPr>
        <w:t>Strach, Emil, v Jeně – ostrá chůze milá je nám.</w:t>
      </w:r>
    </w:p>
    <w:sectPr w:rsidR="00847837" w:rsidRPr="00650D52" w:rsidSect="005A352A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FE0F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36"/>
    <w:rsid w:val="0000136F"/>
    <w:rsid w:val="00062A0E"/>
    <w:rsid w:val="001A515C"/>
    <w:rsid w:val="001F6339"/>
    <w:rsid w:val="003578B5"/>
    <w:rsid w:val="00364C23"/>
    <w:rsid w:val="003B422D"/>
    <w:rsid w:val="003C20C6"/>
    <w:rsid w:val="00402B60"/>
    <w:rsid w:val="004C237C"/>
    <w:rsid w:val="004F7B00"/>
    <w:rsid w:val="00555AC0"/>
    <w:rsid w:val="00591D1C"/>
    <w:rsid w:val="005A352A"/>
    <w:rsid w:val="005D26A3"/>
    <w:rsid w:val="005F29F4"/>
    <w:rsid w:val="00650D52"/>
    <w:rsid w:val="006C0C62"/>
    <w:rsid w:val="006F0D15"/>
    <w:rsid w:val="0070076B"/>
    <w:rsid w:val="00727A2C"/>
    <w:rsid w:val="007D59D9"/>
    <w:rsid w:val="0083084A"/>
    <w:rsid w:val="00847837"/>
    <w:rsid w:val="008C532E"/>
    <w:rsid w:val="00903561"/>
    <w:rsid w:val="009B6501"/>
    <w:rsid w:val="009C57B6"/>
    <w:rsid w:val="009C7DC5"/>
    <w:rsid w:val="00A02080"/>
    <w:rsid w:val="00A804EE"/>
    <w:rsid w:val="00AA204C"/>
    <w:rsid w:val="00B6414E"/>
    <w:rsid w:val="00C66411"/>
    <w:rsid w:val="00CA2495"/>
    <w:rsid w:val="00D575CC"/>
    <w:rsid w:val="00D92B22"/>
    <w:rsid w:val="00DD4B2B"/>
    <w:rsid w:val="00E9759D"/>
    <w:rsid w:val="00EA4136"/>
    <w:rsid w:val="00EF5EAA"/>
    <w:rsid w:val="00F37D1F"/>
    <w:rsid w:val="00F82C5B"/>
    <w:rsid w:val="00FA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2A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A02080"/>
    <w:pPr>
      <w:numPr>
        <w:numId w:val="2"/>
      </w:numPr>
    </w:pPr>
  </w:style>
  <w:style w:type="paragraph" w:styleId="NoSpacing">
    <w:name w:val="No Spacing"/>
    <w:uiPriority w:val="99"/>
    <w:qFormat/>
    <w:rsid w:val="00727A2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421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Jirka</dc:creator>
  <cp:keywords/>
  <dc:description/>
  <cp:lastModifiedBy>Marian2</cp:lastModifiedBy>
  <cp:revision>2</cp:revision>
  <dcterms:created xsi:type="dcterms:W3CDTF">2021-10-18T12:57:00Z</dcterms:created>
  <dcterms:modified xsi:type="dcterms:W3CDTF">2021-10-18T12:57:00Z</dcterms:modified>
</cp:coreProperties>
</file>