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5A" w:rsidRDefault="00B8355A" w:rsidP="00A7718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Jiří Teska</w:t>
      </w:r>
    </w:p>
    <w:p w:rsidR="00B8355A" w:rsidRDefault="00B8355A" w:rsidP="00A274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(1925 – 2003)</w:t>
      </w:r>
    </w:p>
    <w:p w:rsidR="00B8355A" w:rsidRDefault="00B8355A" w:rsidP="00A27449">
      <w:pPr>
        <w:jc w:val="center"/>
        <w:rPr>
          <w:b/>
          <w:bCs/>
          <w:sz w:val="36"/>
          <w:szCs w:val="36"/>
        </w:rPr>
      </w:pPr>
      <w:r w:rsidRPr="00682A00">
        <w:rPr>
          <w:b/>
          <w:bCs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59.75pt;height:192pt;visibility:visible">
            <v:imagedata r:id="rId4" o:title=""/>
          </v:shape>
        </w:pict>
      </w:r>
    </w:p>
    <w:p w:rsidR="00B8355A" w:rsidRDefault="00B8355A" w:rsidP="00C44429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Celý život Jiřího Tesky byl nerozlučně spjat s českými slovními hádankami, na jejichž rozvoji měl zásadní podíl. Vystudovaný matematik a povoláním statistik měl všechny předpoklady významnou měrou přispět k jejich utřídění a vytvoření prvních Směrnic pro tvorbu českých slovních hádanek i jejich dalších verzí.  Výborný autor více než 4300 publikovaných hádanek zvítězil v mnoha autorských soutěžích a získal v této kategorii mistrovskou třídu. Napsal celou řadu odborných statí v oblasti hádankářské tvorby, návodů k tvorbě a řešení hádanek, byl zkušeným porotcem autorských soutěží. Vytvořil počítačovou databázi námětů zveřejněných hádanek, která se průběžně doplňuje a slouží autorům a porotcům dodnes. Za své zásluhy byl v roce 1985 oceněn zlatým otazníkem a v roce 2000 čestným uznáním.  </w:t>
      </w:r>
    </w:p>
    <w:p w:rsidR="00B8355A" w:rsidRDefault="00B8355A" w:rsidP="00C4442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Počátky jeho tvorby sahají do 40. let, kdy v Křížovce a důvtipu vyšla řada jeho oblíbených koníčků. </w:t>
      </w:r>
      <w:r w:rsidRPr="00C44429">
        <w:rPr>
          <w:sz w:val="32"/>
          <w:szCs w:val="32"/>
        </w:rPr>
        <w:t>V roce 1953 vstoupil do kroužku Staré hnízdo</w:t>
      </w:r>
      <w:r>
        <w:rPr>
          <w:sz w:val="32"/>
          <w:szCs w:val="32"/>
        </w:rPr>
        <w:t xml:space="preserve"> a zanedlouho</w:t>
      </w:r>
      <w:r w:rsidRPr="00C44429">
        <w:rPr>
          <w:sz w:val="32"/>
          <w:szCs w:val="32"/>
        </w:rPr>
        <w:t xml:space="preserve"> se stal významným funkcionářem Redakčního </w:t>
      </w:r>
      <w:r>
        <w:rPr>
          <w:sz w:val="32"/>
          <w:szCs w:val="32"/>
        </w:rPr>
        <w:t>sbor</w:t>
      </w:r>
      <w:r w:rsidRPr="00C44429">
        <w:rPr>
          <w:sz w:val="32"/>
          <w:szCs w:val="32"/>
        </w:rPr>
        <w:t xml:space="preserve">u časopisu Hádanka a křížovka, s nímž úzce spolupracoval. Po založení Svazu </w:t>
      </w:r>
      <w:r w:rsidRPr="00C65944">
        <w:rPr>
          <w:spacing w:val="-2"/>
          <w:sz w:val="32"/>
          <w:szCs w:val="32"/>
        </w:rPr>
        <w:t>českých hádankářů a křížovkářů byl zvolen členem výboru a předsednictva</w:t>
      </w:r>
      <w:r w:rsidRPr="00C44429">
        <w:rPr>
          <w:sz w:val="32"/>
          <w:szCs w:val="32"/>
        </w:rPr>
        <w:t xml:space="preserve">, kde jako předseda ediční rady měl na starosti vydávání svazových publikací – </w:t>
      </w:r>
      <w:r>
        <w:rPr>
          <w:sz w:val="32"/>
          <w:szCs w:val="32"/>
        </w:rPr>
        <w:t xml:space="preserve">odborného občasníku Otazník, </w:t>
      </w:r>
      <w:r w:rsidRPr="00C44429">
        <w:rPr>
          <w:sz w:val="32"/>
          <w:szCs w:val="32"/>
        </w:rPr>
        <w:t xml:space="preserve">výročních tisků, kroužkových zpravodajů </w:t>
      </w:r>
      <w:r>
        <w:rPr>
          <w:sz w:val="32"/>
          <w:szCs w:val="32"/>
        </w:rPr>
        <w:t>a dalších, byl předsedou Odborné hádankářské komise a autorem hádanek pro celostátní a krajské přebory. Proslul svými tradeskanciemi, jimiž obohatil přes 70 soutěžních souborů.</w:t>
      </w:r>
      <w:r w:rsidRPr="00C44429">
        <w:rPr>
          <w:sz w:val="32"/>
          <w:szCs w:val="32"/>
        </w:rPr>
        <w:t xml:space="preserve">  </w:t>
      </w:r>
    </w:p>
    <w:p w:rsidR="00B8355A" w:rsidRDefault="00B8355A" w:rsidP="00C44429">
      <w:pPr>
        <w:spacing w:line="240" w:lineRule="auto"/>
        <w:jc w:val="both"/>
        <w:rPr>
          <w:sz w:val="32"/>
          <w:szCs w:val="32"/>
        </w:rPr>
      </w:pPr>
    </w:p>
    <w:p w:rsidR="00B8355A" w:rsidRPr="00505FD6" w:rsidRDefault="00B8355A" w:rsidP="004C0541">
      <w:pPr>
        <w:spacing w:after="0" w:line="240" w:lineRule="auto"/>
        <w:jc w:val="both"/>
        <w:rPr>
          <w:b/>
          <w:bCs/>
          <w:sz w:val="32"/>
          <w:szCs w:val="32"/>
        </w:rPr>
      </w:pPr>
      <w:r w:rsidRPr="00505FD6">
        <w:rPr>
          <w:b/>
          <w:bCs/>
          <w:sz w:val="32"/>
          <w:szCs w:val="32"/>
        </w:rPr>
        <w:t>Ukázky z tvorby Jiřího Tesky:</w:t>
      </w:r>
    </w:p>
    <w:p w:rsidR="00B8355A" w:rsidRDefault="00B8355A" w:rsidP="00C44429">
      <w:pPr>
        <w:spacing w:line="240" w:lineRule="auto"/>
        <w:jc w:val="both"/>
        <w:rPr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4798"/>
        <w:gridCol w:w="4980"/>
      </w:tblGrid>
      <w:tr w:rsidR="00B8355A" w:rsidRPr="00682A00">
        <w:tc>
          <w:tcPr>
            <w:tcW w:w="4798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1. PRONIKAČKA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Autoru jsou proti mysli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mety</w:t>
            </w:r>
            <w:r w:rsidRPr="00682A00">
              <w:rPr>
                <w:sz w:val="32"/>
                <w:szCs w:val="32"/>
              </w:rPr>
              <w:t xml:space="preserve"> dálné, slova plytká;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chce-li zůstat nezávislý,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 xml:space="preserve">pěstuje si svoje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kvítka</w:t>
            </w:r>
            <w:r w:rsidRPr="00682A00">
              <w:rPr>
                <w:sz w:val="32"/>
                <w:szCs w:val="32"/>
              </w:rPr>
              <w:t>.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2. PŘESUNKA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 xml:space="preserve">Stále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ničí parno v zemi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odvětví</w:t>
            </w:r>
            <w:r w:rsidRPr="00682A00">
              <w:rPr>
                <w:sz w:val="32"/>
                <w:szCs w:val="32"/>
              </w:rPr>
              <w:t>, což smuten zřím,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stavba</w:t>
            </w:r>
            <w:r w:rsidRPr="00682A00">
              <w:rPr>
                <w:sz w:val="32"/>
                <w:szCs w:val="32"/>
              </w:rPr>
              <w:t xml:space="preserve"> zlato přinese mi,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chlapci minci uložím</w:t>
            </w:r>
            <w:r w:rsidRPr="00682A00">
              <w:rPr>
                <w:sz w:val="32"/>
                <w:szCs w:val="32"/>
              </w:rPr>
              <w:t>.</w:t>
            </w:r>
          </w:p>
        </w:tc>
      </w:tr>
      <w:tr w:rsidR="00B8355A" w:rsidRPr="00682A00">
        <w:tc>
          <w:tcPr>
            <w:tcW w:w="4798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3. CITOSLOVKA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Aplaus v hale zaznívá</w:t>
            </w:r>
            <w:r w:rsidRPr="00682A00">
              <w:rPr>
                <w:sz w:val="32"/>
                <w:szCs w:val="32"/>
              </w:rPr>
              <w:t xml:space="preserve"> dál –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posměšnou jsem skladbu skládal</w:t>
            </w:r>
            <w:r w:rsidRPr="00682A00">
              <w:rPr>
                <w:sz w:val="32"/>
                <w:szCs w:val="32"/>
              </w:rPr>
              <w:t>.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4. PŘÍSUVKA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Květ vadne</w:t>
            </w:r>
            <w:r w:rsidRPr="00682A00">
              <w:rPr>
                <w:sz w:val="32"/>
                <w:szCs w:val="32"/>
              </w:rPr>
              <w:t xml:space="preserve">,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zinek</w:t>
            </w:r>
            <w:r w:rsidRPr="00682A00">
              <w:rPr>
                <w:sz w:val="32"/>
                <w:szCs w:val="32"/>
              </w:rPr>
              <w:t xml:space="preserve"> vadí při postřiku,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Jdu s otráveným zrním k odborníku</w:t>
            </w:r>
            <w:r w:rsidRPr="00682A00">
              <w:rPr>
                <w:sz w:val="32"/>
                <w:szCs w:val="32"/>
              </w:rPr>
              <w:t>.</w:t>
            </w:r>
          </w:p>
        </w:tc>
      </w:tr>
      <w:tr w:rsidR="00B8355A" w:rsidRPr="00682A00">
        <w:tc>
          <w:tcPr>
            <w:tcW w:w="4798" w:type="dxa"/>
          </w:tcPr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5. VÝMĚNKA</w:t>
            </w:r>
          </w:p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Pořád proudí k řece řeka</w:t>
            </w:r>
            <w:r w:rsidRPr="00682A00">
              <w:rPr>
                <w:sz w:val="32"/>
                <w:szCs w:val="32"/>
              </w:rPr>
              <w:t>,</w:t>
            </w:r>
          </w:p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jižní větřík strání duje,</w:t>
            </w:r>
          </w:p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 xml:space="preserve">ateliér léta čeká – </w:t>
            </w:r>
          </w:p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náčiní as bez laku je</w:t>
            </w:r>
            <w:r w:rsidRPr="00682A00">
              <w:rPr>
                <w:sz w:val="32"/>
                <w:szCs w:val="32"/>
              </w:rPr>
              <w:t>.</w:t>
            </w:r>
          </w:p>
        </w:tc>
        <w:tc>
          <w:tcPr>
            <w:tcW w:w="4980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6. ČASOVAČKA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 xml:space="preserve">Kritik na zub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sáhne</w:t>
            </w:r>
            <w:r w:rsidRPr="00682A00">
              <w:rPr>
                <w:sz w:val="32"/>
                <w:szCs w:val="32"/>
              </w:rPr>
              <w:t xml:space="preserve"> básním,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 xml:space="preserve">může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tupit</w:t>
            </w:r>
            <w:r w:rsidRPr="00682A00">
              <w:rPr>
                <w:sz w:val="32"/>
                <w:szCs w:val="32"/>
              </w:rPr>
              <w:t xml:space="preserve">,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sekat</w:t>
            </w:r>
            <w:r w:rsidRPr="00682A00">
              <w:rPr>
                <w:sz w:val="32"/>
                <w:szCs w:val="32"/>
              </w:rPr>
              <w:t xml:space="preserve"> býlí,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já se ale zase zasním,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můj spis jemný</w:t>
            </w:r>
            <w:r w:rsidRPr="00682A00">
              <w:rPr>
                <w:sz w:val="32"/>
                <w:szCs w:val="32"/>
              </w:rPr>
              <w:t xml:space="preserve"> duši sílí.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B8355A" w:rsidRPr="00682A00">
        <w:tc>
          <w:tcPr>
            <w:tcW w:w="4798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7. OBLOŽKA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Nesouhlas</w:t>
            </w:r>
            <w:r w:rsidRPr="00682A00">
              <w:rPr>
                <w:sz w:val="32"/>
                <w:szCs w:val="32"/>
              </w:rPr>
              <w:t xml:space="preserve"> můj skromný je tu,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nelze jenom snít...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Cizince bor</w:t>
            </w:r>
            <w:r w:rsidRPr="00682A00">
              <w:rPr>
                <w:sz w:val="32"/>
                <w:szCs w:val="32"/>
              </w:rPr>
              <w:t xml:space="preserve">,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větev v květu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nutno ocenit.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8. PÁDOVKA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Větší květ</w:t>
            </w:r>
            <w:r w:rsidRPr="00682A00">
              <w:rPr>
                <w:sz w:val="32"/>
                <w:szCs w:val="32"/>
              </w:rPr>
              <w:t xml:space="preserve"> se bělá,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výtvor</w:t>
            </w:r>
            <w:r w:rsidRPr="00682A00">
              <w:rPr>
                <w:sz w:val="32"/>
                <w:szCs w:val="32"/>
              </w:rPr>
              <w:t xml:space="preserve"> zahradnice,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stužku dívka chtěla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asi na kytice.</w:t>
            </w:r>
          </w:p>
        </w:tc>
      </w:tr>
      <w:tr w:rsidR="00B8355A" w:rsidRPr="00682A00">
        <w:tc>
          <w:tcPr>
            <w:tcW w:w="4798" w:type="dxa"/>
          </w:tcPr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9. PŘÍDAVKA</w:t>
            </w:r>
          </w:p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Stavba dívky</w:t>
            </w:r>
            <w:r w:rsidRPr="00682A00">
              <w:rPr>
                <w:sz w:val="32"/>
                <w:szCs w:val="32"/>
              </w:rPr>
              <w:t xml:space="preserve"> vázne,</w:t>
            </w:r>
          </w:p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u ní roste tis,</w:t>
            </w:r>
          </w:p>
          <w:p w:rsidR="00B8355A" w:rsidRPr="00682A00" w:rsidRDefault="00B8355A" w:rsidP="00682A00">
            <w:pPr>
              <w:spacing w:after="0" w:line="240" w:lineRule="auto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holé zdi tu hlídá</w:t>
            </w:r>
          </w:p>
          <w:p w:rsidR="00B8355A" w:rsidRPr="00682A00" w:rsidRDefault="00B8355A" w:rsidP="00682A00">
            <w:pPr>
              <w:spacing w:after="0" w:line="24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rozzuřený hmyz.</w:t>
            </w:r>
          </w:p>
        </w:tc>
        <w:tc>
          <w:tcPr>
            <w:tcW w:w="4980" w:type="dxa"/>
          </w:tcPr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10. POLOVSUVKA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b/>
                <w:bCs/>
                <w:i/>
                <w:iCs/>
                <w:sz w:val="32"/>
                <w:szCs w:val="32"/>
              </w:rPr>
              <w:t>Lůj</w:t>
            </w:r>
            <w:r w:rsidRPr="00682A00">
              <w:rPr>
                <w:sz w:val="32"/>
                <w:szCs w:val="32"/>
              </w:rPr>
              <w:t xml:space="preserve"> je léčkou, lep máš taky,</w:t>
            </w:r>
            <w:bookmarkStart w:id="0" w:name="_GoBack"/>
            <w:bookmarkEnd w:id="0"/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 xml:space="preserve">pro chov,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hochu, chytej ptáky</w:t>
            </w:r>
            <w:r w:rsidRPr="00682A00">
              <w:rPr>
                <w:sz w:val="32"/>
                <w:szCs w:val="32"/>
              </w:rPr>
              <w:t>;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>kolem všechno zpívá, hraje,</w:t>
            </w:r>
          </w:p>
          <w:p w:rsidR="00B8355A" w:rsidRPr="00682A00" w:rsidRDefault="00B8355A" w:rsidP="00682A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682A00">
              <w:rPr>
                <w:sz w:val="32"/>
                <w:szCs w:val="32"/>
              </w:rPr>
              <w:t xml:space="preserve">a já řeším - </w:t>
            </w:r>
            <w:r w:rsidRPr="00682A00">
              <w:rPr>
                <w:b/>
                <w:bCs/>
                <w:i/>
                <w:iCs/>
                <w:sz w:val="32"/>
                <w:szCs w:val="32"/>
              </w:rPr>
              <w:t>hloupé taje</w:t>
            </w:r>
            <w:r w:rsidRPr="00682A00">
              <w:rPr>
                <w:sz w:val="32"/>
                <w:szCs w:val="32"/>
              </w:rPr>
              <w:t>.</w:t>
            </w:r>
          </w:p>
        </w:tc>
      </w:tr>
    </w:tbl>
    <w:p w:rsidR="00B8355A" w:rsidRDefault="00B8355A" w:rsidP="004C0541">
      <w:pPr>
        <w:spacing w:after="120" w:line="240" w:lineRule="auto"/>
        <w:jc w:val="both"/>
        <w:rPr>
          <w:sz w:val="32"/>
          <w:szCs w:val="32"/>
        </w:rPr>
      </w:pPr>
    </w:p>
    <w:p w:rsidR="00B8355A" w:rsidRPr="004C0541" w:rsidRDefault="00B8355A" w:rsidP="004C0541">
      <w:pPr>
        <w:spacing w:after="0" w:line="240" w:lineRule="auto"/>
        <w:jc w:val="both"/>
        <w:rPr>
          <w:sz w:val="24"/>
          <w:szCs w:val="24"/>
        </w:rPr>
      </w:pPr>
      <w:r w:rsidRPr="004C0541">
        <w:rPr>
          <w:sz w:val="24"/>
          <w:szCs w:val="24"/>
        </w:rPr>
        <w:t>Řešení:</w:t>
      </w:r>
    </w:p>
    <w:p w:rsidR="00B8355A" w:rsidRPr="009B02C8" w:rsidRDefault="00B8355A" w:rsidP="00C44429">
      <w:pPr>
        <w:spacing w:line="240" w:lineRule="auto"/>
        <w:jc w:val="both"/>
        <w:rPr>
          <w:sz w:val="24"/>
          <w:szCs w:val="24"/>
        </w:rPr>
      </w:pPr>
      <w:r w:rsidRPr="009B02C8">
        <w:rPr>
          <w:sz w:val="24"/>
          <w:szCs w:val="24"/>
        </w:rPr>
        <w:t xml:space="preserve">1. Teska nemá rád cíle </w:t>
      </w:r>
      <w:r>
        <w:rPr>
          <w:sz w:val="24"/>
          <w:szCs w:val="24"/>
        </w:rPr>
        <w:t>-</w:t>
      </w:r>
      <w:r w:rsidRPr="009B02C8">
        <w:rPr>
          <w:sz w:val="24"/>
          <w:szCs w:val="24"/>
        </w:rPr>
        <w:t xml:space="preserve"> tradeskancie malé.</w:t>
      </w:r>
      <w:r>
        <w:rPr>
          <w:sz w:val="24"/>
          <w:szCs w:val="24"/>
        </w:rPr>
        <w:t xml:space="preserve"> -</w:t>
      </w:r>
      <w:r w:rsidRPr="009B02C8">
        <w:rPr>
          <w:sz w:val="24"/>
          <w:szCs w:val="24"/>
        </w:rPr>
        <w:t xml:space="preserve"> 2. Sucho v Mali, obor, viadukt </w:t>
      </w:r>
      <w:r>
        <w:rPr>
          <w:sz w:val="24"/>
          <w:szCs w:val="24"/>
        </w:rPr>
        <w:t>-</w:t>
      </w:r>
      <w:r w:rsidRPr="009B02C8">
        <w:rPr>
          <w:sz w:val="24"/>
          <w:szCs w:val="24"/>
        </w:rPr>
        <w:t xml:space="preserve"> uschovám Liborovi dukát.</w:t>
      </w:r>
      <w:r>
        <w:rPr>
          <w:sz w:val="24"/>
          <w:szCs w:val="24"/>
        </w:rPr>
        <w:t xml:space="preserve"> -</w:t>
      </w:r>
      <w:r w:rsidRPr="009B02C8">
        <w:rPr>
          <w:sz w:val="24"/>
          <w:szCs w:val="24"/>
        </w:rPr>
        <w:t xml:space="preserve"> 3. Jásá sál </w:t>
      </w:r>
      <w:r>
        <w:rPr>
          <w:sz w:val="24"/>
          <w:szCs w:val="24"/>
        </w:rPr>
        <w:t>-</w:t>
      </w:r>
      <w:r w:rsidRPr="009B02C8">
        <w:rPr>
          <w:sz w:val="24"/>
          <w:szCs w:val="24"/>
        </w:rPr>
        <w:t xml:space="preserve"> já satiru psal.</w:t>
      </w:r>
      <w:r>
        <w:rPr>
          <w:sz w:val="24"/>
          <w:szCs w:val="24"/>
        </w:rPr>
        <w:t xml:space="preserve"> - 4. Astra hyne suchem, kov - nástrahy nesu chemikovi. - 5.  </w:t>
      </w:r>
      <w:r w:rsidRPr="000E626D">
        <w:rPr>
          <w:sz w:val="24"/>
          <w:szCs w:val="24"/>
        </w:rPr>
        <w:t xml:space="preserve">Ještě teče k Odře Nisa </w:t>
      </w:r>
      <w:r>
        <w:rPr>
          <w:sz w:val="24"/>
          <w:szCs w:val="24"/>
        </w:rPr>
        <w:t>-</w:t>
      </w:r>
      <w:r w:rsidRPr="000E626D">
        <w:rPr>
          <w:sz w:val="24"/>
          <w:szCs w:val="24"/>
        </w:rPr>
        <w:t xml:space="preserve"> je štěteček odřen asi</w:t>
      </w:r>
      <w:r>
        <w:rPr>
          <w:sz w:val="24"/>
          <w:szCs w:val="24"/>
        </w:rPr>
        <w:t xml:space="preserve">. - 6. Mákne, hanět, žnout - má kniha něžná. - 7. Veto, Ira les - kvetoucí ratolest. - 8. Kala nemalá, dílo - kaloun Ema loudila. - 9. Zdivo Ely – zdivočelé včely. - 10. Tuk, Pepo, lov sůvy - tupé polovsuvky. </w:t>
      </w:r>
    </w:p>
    <w:sectPr w:rsidR="00B8355A" w:rsidRPr="009B02C8" w:rsidSect="00EF5D63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49"/>
    <w:rsid w:val="000945A4"/>
    <w:rsid w:val="000E626D"/>
    <w:rsid w:val="001A689F"/>
    <w:rsid w:val="001B6C53"/>
    <w:rsid w:val="002B736C"/>
    <w:rsid w:val="002F4451"/>
    <w:rsid w:val="00327659"/>
    <w:rsid w:val="003578B5"/>
    <w:rsid w:val="0036499A"/>
    <w:rsid w:val="004C0541"/>
    <w:rsid w:val="00505FD6"/>
    <w:rsid w:val="00542373"/>
    <w:rsid w:val="00662135"/>
    <w:rsid w:val="00682A00"/>
    <w:rsid w:val="00686E9F"/>
    <w:rsid w:val="006A26EC"/>
    <w:rsid w:val="006D7B12"/>
    <w:rsid w:val="00820E75"/>
    <w:rsid w:val="009407A6"/>
    <w:rsid w:val="009918B9"/>
    <w:rsid w:val="009A106C"/>
    <w:rsid w:val="009A7951"/>
    <w:rsid w:val="009B02C8"/>
    <w:rsid w:val="009E3979"/>
    <w:rsid w:val="00A27449"/>
    <w:rsid w:val="00A41793"/>
    <w:rsid w:val="00A77186"/>
    <w:rsid w:val="00B8355A"/>
    <w:rsid w:val="00C44429"/>
    <w:rsid w:val="00C65944"/>
    <w:rsid w:val="00CA3DCC"/>
    <w:rsid w:val="00CB76FC"/>
    <w:rsid w:val="00CE09DC"/>
    <w:rsid w:val="00D97CE2"/>
    <w:rsid w:val="00DE0A21"/>
    <w:rsid w:val="00DE12EC"/>
    <w:rsid w:val="00EF5D63"/>
    <w:rsid w:val="00F16300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10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435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Teska</dc:title>
  <dc:subject/>
  <dc:creator>Jirka</dc:creator>
  <cp:keywords/>
  <dc:description/>
  <cp:lastModifiedBy>Marian2</cp:lastModifiedBy>
  <cp:revision>2</cp:revision>
  <dcterms:created xsi:type="dcterms:W3CDTF">2021-10-18T12:59:00Z</dcterms:created>
  <dcterms:modified xsi:type="dcterms:W3CDTF">2021-10-18T12:59:00Z</dcterms:modified>
</cp:coreProperties>
</file>